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t>附表</w:t>
      </w:r>
      <w:r>
        <w:rPr>
          <w:rFonts w:ascii="仿宋_GB2312" w:eastAsia="仿宋_GB2312" w:hAnsi="宋体"/>
          <w:b/>
          <w:bCs/>
          <w:kern w:val="0"/>
          <w:szCs w:val="21"/>
        </w:rPr>
        <w:t>1</w:t>
      </w:r>
      <w:r>
        <w:rPr>
          <w:rFonts w:ascii="仿宋_GB2312" w:eastAsia="仿宋_GB2312" w:hAnsi="宋体" w:hint="eastAsia"/>
          <w:b/>
          <w:bCs/>
          <w:kern w:val="0"/>
          <w:szCs w:val="21"/>
        </w:rPr>
        <w:t>：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8"/>
        <w:gridCol w:w="1688"/>
        <w:gridCol w:w="1079"/>
        <w:gridCol w:w="1967"/>
        <w:gridCol w:w="1331"/>
        <w:gridCol w:w="1625"/>
        <w:gridCol w:w="1462"/>
      </w:tblGrid>
      <w:tr w:rsidR="00F541D9" w:rsidRPr="00856F90" w:rsidTr="00E670F7">
        <w:trPr>
          <w:trHeight w:val="649"/>
        </w:trPr>
        <w:tc>
          <w:tcPr>
            <w:tcW w:w="748" w:type="dxa"/>
          </w:tcPr>
          <w:p w:rsidR="00F541D9" w:rsidRPr="00EE1CB3" w:rsidRDefault="00F541D9" w:rsidP="00CF45A1"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</w:rPr>
              <w:t>品目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F541D9" w:rsidRPr="00EE1CB3" w:rsidRDefault="00F541D9" w:rsidP="00CF45A1"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设备名称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541D9" w:rsidRPr="00EE1CB3" w:rsidRDefault="00F541D9" w:rsidP="00CF45A1"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品牌</w:t>
            </w:r>
          </w:p>
        </w:tc>
        <w:tc>
          <w:tcPr>
            <w:tcW w:w="1967" w:type="dxa"/>
          </w:tcPr>
          <w:p w:rsidR="00F541D9" w:rsidRPr="00EE1CB3" w:rsidRDefault="00F541D9" w:rsidP="00CF45A1"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541D9" w:rsidRPr="00EE1CB3" w:rsidRDefault="00F541D9" w:rsidP="00CF45A1"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541D9" w:rsidRPr="00EE1CB3" w:rsidRDefault="00F541D9" w:rsidP="00CF45A1"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联系电话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F541D9" w:rsidRPr="00EE1CB3" w:rsidRDefault="00F541D9" w:rsidP="00CF45A1"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 w:rsidRPr="00EE1CB3">
              <w:rPr>
                <w:rFonts w:ascii="宋体" w:hAnsi="宋体"/>
                <w:szCs w:val="21"/>
                <w:lang w:val="zh-CN"/>
              </w:rPr>
              <w:t>EMAIL</w:t>
            </w:r>
          </w:p>
        </w:tc>
      </w:tr>
      <w:tr w:rsidR="00F541D9" w:rsidRPr="00856F90" w:rsidTr="00E670F7">
        <w:trPr>
          <w:trHeight w:val="652"/>
        </w:trPr>
        <w:tc>
          <w:tcPr>
            <w:tcW w:w="748" w:type="dxa"/>
          </w:tcPr>
          <w:p w:rsidR="00F541D9" w:rsidRPr="004F7AE7" w:rsidRDefault="00F541D9" w:rsidP="00CF45A1"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F541D9" w:rsidRPr="004F7AE7" w:rsidRDefault="00F541D9" w:rsidP="00CF45A1"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541D9" w:rsidRPr="004F7AE7" w:rsidRDefault="00F541D9" w:rsidP="00CF45A1"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967" w:type="dxa"/>
          </w:tcPr>
          <w:p w:rsidR="00F541D9" w:rsidRPr="004F7AE7" w:rsidRDefault="00F541D9" w:rsidP="00CF45A1"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541D9" w:rsidRPr="004F7AE7" w:rsidRDefault="00F541D9" w:rsidP="00CF45A1"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541D9" w:rsidRPr="004F7AE7" w:rsidRDefault="00F541D9" w:rsidP="00CF45A1"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F541D9" w:rsidRPr="004F7AE7" w:rsidRDefault="00F541D9" w:rsidP="00CF45A1"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</w:tr>
    </w:tbl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t>附表</w:t>
      </w:r>
      <w:r>
        <w:rPr>
          <w:rFonts w:ascii="仿宋_GB2312" w:eastAsia="仿宋_GB2312" w:hAnsi="宋体"/>
          <w:b/>
          <w:bCs/>
          <w:kern w:val="0"/>
          <w:szCs w:val="21"/>
        </w:rPr>
        <w:t>2</w:t>
      </w:r>
      <w:r>
        <w:rPr>
          <w:rFonts w:ascii="仿宋_GB2312" w:eastAsia="仿宋_GB2312" w:hAnsi="宋体" w:hint="eastAsia"/>
          <w:b/>
          <w:bCs/>
          <w:kern w:val="0"/>
          <w:szCs w:val="21"/>
        </w:rPr>
        <w:t>：报价表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176"/>
        <w:gridCol w:w="1260"/>
        <w:gridCol w:w="824"/>
        <w:gridCol w:w="1375"/>
        <w:gridCol w:w="1708"/>
        <w:gridCol w:w="2671"/>
        <w:gridCol w:w="10"/>
      </w:tblGrid>
      <w:tr w:rsidR="00F541D9" w:rsidRPr="00566499" w:rsidTr="00E670F7">
        <w:trPr>
          <w:trHeight w:val="620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品目</w:t>
            </w: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名称</w:t>
            </w: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规格、型号</w:t>
            </w: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数量</w:t>
            </w: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报价</w:t>
            </w:r>
            <w:r w:rsidRPr="00566499">
              <w:rPr>
                <w:rFonts w:ascii="宋体" w:eastAsia="宋体" w:hint="eastAsia"/>
              </w:rPr>
              <w:t>合计</w:t>
            </w:r>
          </w:p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（人民币万元）</w:t>
            </w: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品牌</w:t>
            </w:r>
          </w:p>
        </w:tc>
        <w:tc>
          <w:tcPr>
            <w:tcW w:w="2681" w:type="dxa"/>
            <w:gridSpan w:val="2"/>
            <w:vAlign w:val="center"/>
          </w:tcPr>
          <w:p w:rsidR="00F541D9" w:rsidRPr="00566499" w:rsidRDefault="00F541D9" w:rsidP="00E670F7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生产厂家</w:t>
            </w:r>
          </w:p>
        </w:tc>
      </w:tr>
      <w:tr w:rsidR="00F541D9" w:rsidRPr="00566499" w:rsidTr="00E670F7">
        <w:trPr>
          <w:trHeight w:val="621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81" w:type="dxa"/>
            <w:gridSpan w:val="2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F541D9" w:rsidRPr="00566499" w:rsidTr="00E670F7">
        <w:trPr>
          <w:trHeight w:val="620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81" w:type="dxa"/>
            <w:gridSpan w:val="2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F541D9" w:rsidRPr="00566499" w:rsidTr="00E670F7">
        <w:trPr>
          <w:trHeight w:val="621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81" w:type="dxa"/>
            <w:gridSpan w:val="2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F541D9" w:rsidRPr="00566499" w:rsidTr="00E670F7">
        <w:trPr>
          <w:trHeight w:val="620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81" w:type="dxa"/>
            <w:gridSpan w:val="2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F541D9" w:rsidRPr="00566499" w:rsidTr="00E670F7">
        <w:trPr>
          <w:trHeight w:val="621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81" w:type="dxa"/>
            <w:gridSpan w:val="2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F541D9" w:rsidRPr="00566499" w:rsidTr="00E670F7">
        <w:trPr>
          <w:trHeight w:val="620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81" w:type="dxa"/>
            <w:gridSpan w:val="2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F541D9" w:rsidRPr="00566499" w:rsidTr="00E670F7">
        <w:trPr>
          <w:trHeight w:val="621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7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260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24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375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8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81" w:type="dxa"/>
            <w:gridSpan w:val="2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F541D9" w:rsidRPr="00566499" w:rsidTr="0074773D">
        <w:trPr>
          <w:gridAfter w:val="1"/>
          <w:wAfter w:w="10" w:type="dxa"/>
          <w:trHeight w:val="2221"/>
          <w:jc w:val="center"/>
        </w:trPr>
        <w:tc>
          <w:tcPr>
            <w:tcW w:w="696" w:type="dxa"/>
            <w:vAlign w:val="center"/>
          </w:tcPr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声明</w:t>
            </w:r>
          </w:p>
          <w:p w:rsidR="00F541D9" w:rsidRPr="00566499" w:rsidRDefault="00F541D9" w:rsidP="00CF45A1">
            <w:pPr>
              <w:pStyle w:val="BodyTextIndent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9014" w:type="dxa"/>
            <w:gridSpan w:val="6"/>
          </w:tcPr>
          <w:p w:rsidR="00F541D9" w:rsidRPr="00566499" w:rsidRDefault="00F541D9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541D9" w:rsidRPr="00566499" w:rsidRDefault="00F541D9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541D9" w:rsidRPr="00566499" w:rsidRDefault="00F541D9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541D9" w:rsidRPr="00566499" w:rsidRDefault="00F541D9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541D9" w:rsidRPr="00566499" w:rsidRDefault="00F541D9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541D9" w:rsidRPr="00566499" w:rsidRDefault="00F541D9" w:rsidP="00CF45A1">
            <w:pPr>
              <w:pStyle w:val="BodyTextIndent"/>
              <w:ind w:firstLine="0"/>
              <w:rPr>
                <w:rFonts w:ascii="宋体" w:eastAsia="宋体"/>
              </w:rPr>
            </w:pPr>
          </w:p>
        </w:tc>
      </w:tr>
    </w:tbl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Pr="00232F4A" w:rsidRDefault="00F541D9" w:rsidP="00E670F7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t>附表</w:t>
      </w:r>
      <w:r>
        <w:rPr>
          <w:rFonts w:ascii="仿宋_GB2312" w:eastAsia="仿宋_GB2312" w:hAnsi="宋体"/>
          <w:b/>
          <w:bCs/>
          <w:kern w:val="0"/>
          <w:szCs w:val="21"/>
        </w:rPr>
        <w:t>3</w:t>
      </w:r>
      <w:r>
        <w:rPr>
          <w:rFonts w:ascii="仿宋_GB2312" w:eastAsia="仿宋_GB2312" w:hAnsi="宋体" w:hint="eastAsia"/>
          <w:b/>
          <w:bCs/>
          <w:kern w:val="0"/>
          <w:szCs w:val="21"/>
        </w:rPr>
        <w:t>：设备及附件清单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2"/>
        <w:gridCol w:w="1268"/>
        <w:gridCol w:w="1926"/>
        <w:gridCol w:w="971"/>
        <w:gridCol w:w="1618"/>
        <w:gridCol w:w="1275"/>
        <w:gridCol w:w="1276"/>
      </w:tblGrid>
      <w:tr w:rsidR="00F541D9" w:rsidTr="00CF45A1">
        <w:trPr>
          <w:cantSplit/>
          <w:trHeight w:val="833"/>
        </w:trPr>
        <w:tc>
          <w:tcPr>
            <w:tcW w:w="1282" w:type="dxa"/>
            <w:vMerge w:val="restart"/>
            <w:tcBorders>
              <w:bottom w:val="nil"/>
            </w:tcBorders>
            <w:vAlign w:val="center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序</w:t>
            </w:r>
            <w:r>
              <w:rPr>
                <w:rFonts w:ascii="宋体" w:hAnsi="Arial"/>
              </w:rPr>
              <w:t xml:space="preserve"> </w:t>
            </w:r>
            <w:r>
              <w:rPr>
                <w:rFonts w:ascii="宋体" w:hAnsi="Arial" w:hint="eastAsia"/>
              </w:rPr>
              <w:t>号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vAlign w:val="center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名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称</w:t>
            </w:r>
          </w:p>
        </w:tc>
        <w:tc>
          <w:tcPr>
            <w:tcW w:w="1926" w:type="dxa"/>
            <w:vMerge w:val="restart"/>
            <w:tcBorders>
              <w:bottom w:val="nil"/>
            </w:tcBorders>
            <w:vAlign w:val="center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主要技术规格</w:t>
            </w:r>
          </w:p>
        </w:tc>
        <w:tc>
          <w:tcPr>
            <w:tcW w:w="971" w:type="dxa"/>
            <w:vMerge w:val="restart"/>
            <w:tcBorders>
              <w:bottom w:val="nil"/>
            </w:tcBorders>
            <w:vAlign w:val="center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生产厂</w:t>
            </w:r>
          </w:p>
        </w:tc>
        <w:tc>
          <w:tcPr>
            <w:tcW w:w="1618" w:type="dxa"/>
            <w:vMerge w:val="restart"/>
            <w:tcBorders>
              <w:bottom w:val="nil"/>
            </w:tcBorders>
            <w:vAlign w:val="center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数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量</w:t>
            </w:r>
          </w:p>
        </w:tc>
        <w:tc>
          <w:tcPr>
            <w:tcW w:w="2551" w:type="dxa"/>
            <w:gridSpan w:val="2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到</w:t>
            </w:r>
            <w:r>
              <w:rPr>
                <w:rFonts w:ascii="宋体" w:hAnsi="Arial"/>
              </w:rPr>
              <w:t xml:space="preserve"> </w:t>
            </w:r>
            <w:r>
              <w:rPr>
                <w:rFonts w:ascii="宋体" w:hAnsi="Arial" w:hint="eastAsia"/>
              </w:rPr>
              <w:t>工</w:t>
            </w:r>
            <w:r>
              <w:rPr>
                <w:rFonts w:ascii="宋体" w:hAnsi="Arial"/>
              </w:rPr>
              <w:t xml:space="preserve"> </w:t>
            </w:r>
            <w:r>
              <w:rPr>
                <w:rFonts w:ascii="宋体" w:hAnsi="Arial" w:hint="eastAsia"/>
              </w:rPr>
              <w:t>地</w:t>
            </w:r>
            <w:r>
              <w:rPr>
                <w:rFonts w:ascii="宋体" w:hAnsi="Arial"/>
              </w:rPr>
              <w:t xml:space="preserve"> </w:t>
            </w:r>
            <w:r>
              <w:rPr>
                <w:rFonts w:ascii="宋体" w:hAnsi="Arial" w:hint="eastAsia"/>
              </w:rPr>
              <w:t>价</w:t>
            </w:r>
          </w:p>
        </w:tc>
      </w:tr>
      <w:tr w:rsidR="00F541D9" w:rsidTr="00CF45A1">
        <w:trPr>
          <w:cantSplit/>
          <w:trHeight w:val="143"/>
        </w:trPr>
        <w:tc>
          <w:tcPr>
            <w:tcW w:w="1282" w:type="dxa"/>
            <w:vMerge/>
            <w:tcBorders>
              <w:top w:val="nil"/>
            </w:tcBorders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5" w:type="dxa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单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价</w:t>
            </w:r>
          </w:p>
        </w:tc>
        <w:tc>
          <w:tcPr>
            <w:tcW w:w="1275" w:type="dxa"/>
          </w:tcPr>
          <w:p w:rsidR="00F541D9" w:rsidRDefault="00F541D9" w:rsidP="00CF45A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总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价</w:t>
            </w:r>
          </w:p>
        </w:tc>
      </w:tr>
      <w:tr w:rsidR="00F541D9" w:rsidTr="00CF45A1">
        <w:trPr>
          <w:trHeight w:val="4036"/>
        </w:trPr>
        <w:tc>
          <w:tcPr>
            <w:tcW w:w="1282" w:type="dxa"/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68" w:type="dxa"/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26" w:type="dxa"/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971" w:type="dxa"/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618" w:type="dxa"/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5" w:type="dxa"/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5" w:type="dxa"/>
          </w:tcPr>
          <w:p w:rsidR="00F541D9" w:rsidRDefault="00F541D9" w:rsidP="00CF45A1">
            <w:pPr>
              <w:spacing w:before="240"/>
              <w:jc w:val="left"/>
              <w:rPr>
                <w:rFonts w:ascii="宋体" w:hAnsi="Arial"/>
              </w:rPr>
            </w:pPr>
          </w:p>
        </w:tc>
      </w:tr>
    </w:tbl>
    <w:p w:rsidR="00F541D9" w:rsidRPr="00232F4A" w:rsidRDefault="00F541D9" w:rsidP="00E670F7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F541D9" w:rsidRDefault="00F541D9"/>
    <w:sectPr w:rsidR="00F541D9" w:rsidSect="00AA14D3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D9" w:rsidRDefault="00F541D9" w:rsidP="00AA14D3">
      <w:r>
        <w:separator/>
      </w:r>
    </w:p>
  </w:endnote>
  <w:endnote w:type="continuationSeparator" w:id="0">
    <w:p w:rsidR="00F541D9" w:rsidRDefault="00F541D9" w:rsidP="00A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9" w:rsidRDefault="00F541D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1D9" w:rsidRDefault="00F541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9" w:rsidRDefault="00F541D9" w:rsidP="002C73BA">
    <w:pPr>
      <w:pStyle w:val="Footer"/>
      <w:framePr w:w="1622" w:wrap="around" w:vAnchor="text" w:hAnchor="margin" w:xAlign="outside" w:y="1"/>
      <w:ind w:firstLineChars="100" w:firstLine="31680"/>
      <w:rPr>
        <w:rStyle w:val="PageNumber"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F541D9" w:rsidRDefault="00F541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D9" w:rsidRDefault="00F541D9" w:rsidP="00AA14D3">
      <w:r>
        <w:separator/>
      </w:r>
    </w:p>
  </w:footnote>
  <w:footnote w:type="continuationSeparator" w:id="0">
    <w:p w:rsidR="00F541D9" w:rsidRDefault="00F541D9" w:rsidP="00AA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9" w:rsidRDefault="00F541D9" w:rsidP="00EC14C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3BA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F14"/>
    <w:rsid w:val="003514A3"/>
    <w:rsid w:val="00355DA1"/>
    <w:rsid w:val="003568B3"/>
    <w:rsid w:val="003569F3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6A6"/>
    <w:rsid w:val="00636D68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67"/>
    <w:rsid w:val="006B4085"/>
    <w:rsid w:val="006B4A27"/>
    <w:rsid w:val="006B4A58"/>
    <w:rsid w:val="006B4F57"/>
    <w:rsid w:val="006B50FE"/>
    <w:rsid w:val="006B53E8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2180"/>
    <w:rsid w:val="00702F87"/>
    <w:rsid w:val="00703059"/>
    <w:rsid w:val="00703628"/>
    <w:rsid w:val="00703FFD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F43"/>
    <w:rsid w:val="007438DA"/>
    <w:rsid w:val="00743FB7"/>
    <w:rsid w:val="007447AD"/>
    <w:rsid w:val="00744DD6"/>
    <w:rsid w:val="007454A5"/>
    <w:rsid w:val="00745C17"/>
    <w:rsid w:val="0074728D"/>
    <w:rsid w:val="0074773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2870"/>
    <w:rsid w:val="008441B8"/>
    <w:rsid w:val="00850BAE"/>
    <w:rsid w:val="00850D0A"/>
    <w:rsid w:val="0085102F"/>
    <w:rsid w:val="00851C6A"/>
    <w:rsid w:val="00852435"/>
    <w:rsid w:val="008539C9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D4C"/>
    <w:rsid w:val="00900B00"/>
    <w:rsid w:val="00901353"/>
    <w:rsid w:val="00902572"/>
    <w:rsid w:val="00903935"/>
    <w:rsid w:val="00903FB7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13D"/>
    <w:rsid w:val="00B01727"/>
    <w:rsid w:val="00B01C0E"/>
    <w:rsid w:val="00B03042"/>
    <w:rsid w:val="00B03BE5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E4A"/>
    <w:rsid w:val="00DB7A51"/>
    <w:rsid w:val="00DC01A4"/>
    <w:rsid w:val="00DC0B56"/>
    <w:rsid w:val="00DC1506"/>
    <w:rsid w:val="00DC284B"/>
    <w:rsid w:val="00DC2F83"/>
    <w:rsid w:val="00DC3716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4CC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1A07"/>
    <w:rsid w:val="00ED1C14"/>
    <w:rsid w:val="00ED2A31"/>
    <w:rsid w:val="00ED3256"/>
    <w:rsid w:val="00ED3E4C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41D9"/>
    <w:rsid w:val="00F559A2"/>
    <w:rsid w:val="00F55A85"/>
    <w:rsid w:val="00F57295"/>
    <w:rsid w:val="00F572CB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F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670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6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0F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70F7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70F7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E670F7"/>
    <w:pPr>
      <w:spacing w:line="380" w:lineRule="exact"/>
      <w:ind w:firstLine="480"/>
    </w:pPr>
    <w:rPr>
      <w:rFonts w:eastAsia="方正书宋简体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70F7"/>
    <w:rPr>
      <w:rFonts w:ascii="Times New Roman" w:eastAsia="方正书宋简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38</Words>
  <Characters>217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3</cp:revision>
  <dcterms:created xsi:type="dcterms:W3CDTF">2017-04-17T05:59:00Z</dcterms:created>
  <dcterms:modified xsi:type="dcterms:W3CDTF">2018-05-15T00:47:00Z</dcterms:modified>
</cp:coreProperties>
</file>